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0B33" w:rsidRDefault="000C0B33" w:rsidP="000C0B33">
      <w:pPr>
        <w:tabs>
          <w:tab w:val="left" w:pos="3828"/>
        </w:tabs>
        <w:spacing w:line="100" w:lineRule="atLeast"/>
        <w:ind w:left="2694"/>
      </w:pPr>
      <w:r>
        <w:t>Le président du Comité Meuse et Triangle de Billard</w:t>
      </w:r>
      <w:r w:rsidR="009E53BF">
        <w:t>,</w:t>
      </w: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  <w:r>
        <w:t>À</w:t>
      </w: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DF1647" w:rsidRDefault="009E53BF" w:rsidP="000C0B33">
      <w:pPr>
        <w:tabs>
          <w:tab w:val="left" w:pos="3828"/>
        </w:tabs>
        <w:spacing w:line="100" w:lineRule="atLeast"/>
        <w:ind w:left="2694"/>
      </w:pPr>
      <w:r>
        <w:t>M</w:t>
      </w:r>
      <w:r w:rsidR="00DF1647">
        <w:t>adame, messieurs les membres du comité directeur,</w:t>
      </w:r>
    </w:p>
    <w:p w:rsidR="00DF1647" w:rsidRDefault="00DF1647" w:rsidP="000C0B33">
      <w:pPr>
        <w:tabs>
          <w:tab w:val="left" w:pos="3828"/>
        </w:tabs>
        <w:spacing w:line="100" w:lineRule="atLeast"/>
        <w:ind w:left="2694"/>
      </w:pPr>
      <w:r>
        <w:t>Messieurs les membres des commissions techniques,</w:t>
      </w:r>
    </w:p>
    <w:p w:rsidR="00DF1647" w:rsidRDefault="00DF1647" w:rsidP="000C0B33">
      <w:pPr>
        <w:tabs>
          <w:tab w:val="left" w:pos="3828"/>
        </w:tabs>
        <w:spacing w:line="100" w:lineRule="atLeast"/>
        <w:ind w:left="2694"/>
      </w:pPr>
      <w:r>
        <w:t>Messieurs les présidents de club,</w:t>
      </w:r>
    </w:p>
    <w:p w:rsidR="009E53BF" w:rsidRDefault="00DF1647" w:rsidP="000C0B33">
      <w:pPr>
        <w:tabs>
          <w:tab w:val="left" w:pos="3828"/>
        </w:tabs>
        <w:spacing w:line="100" w:lineRule="atLeast"/>
        <w:ind w:left="2694"/>
      </w:pPr>
      <w:r>
        <w:t>Mesdames, messieurs les licenciés</w:t>
      </w:r>
      <w:r w:rsidR="00D16315">
        <w:t>,</w:t>
      </w:r>
    </w:p>
    <w:p w:rsidR="000C0B33" w:rsidRDefault="000C0B33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0C0B33" w:rsidRPr="00C60E2E" w:rsidRDefault="000C0B33" w:rsidP="000C0B33">
      <w:pPr>
        <w:tabs>
          <w:tab w:val="left" w:pos="3828"/>
        </w:tabs>
        <w:spacing w:line="100" w:lineRule="atLeast"/>
        <w:ind w:left="2694"/>
        <w:rPr>
          <w:bCs/>
        </w:rPr>
      </w:pPr>
      <w:r>
        <w:t xml:space="preserve">Bar-le-Duc, </w:t>
      </w:r>
      <w:r w:rsidRPr="00C60E2E">
        <w:t xml:space="preserve">le </w:t>
      </w:r>
      <w:sdt>
        <w:sdtPr>
          <w:rPr>
            <w:bCs/>
          </w:rPr>
          <w:id w:val="1331941899"/>
          <w:placeholder>
            <w:docPart w:val="077351600DD24D0988F3DA0B872BF0C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8-16T00:00:00Z">
            <w:dateFormat w:val="d MMMM yyyy"/>
            <w:lid w:val="fr-FR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C53C9D">
            <w:rPr>
              <w:bCs/>
            </w:rPr>
            <w:t>1</w:t>
          </w:r>
          <w:r w:rsidR="00817E85">
            <w:rPr>
              <w:bCs/>
            </w:rPr>
            <w:t>6</w:t>
          </w:r>
          <w:r w:rsidR="00C53C9D">
            <w:rPr>
              <w:bCs/>
            </w:rPr>
            <w:t xml:space="preserve"> août 2018</w:t>
          </w:r>
        </w:sdtContent>
      </w:sdt>
    </w:p>
    <w:p w:rsidR="00AE051B" w:rsidRDefault="00AE051B">
      <w:pPr>
        <w:tabs>
          <w:tab w:val="left" w:pos="2340"/>
        </w:tabs>
      </w:pPr>
    </w:p>
    <w:p w:rsidR="00AE051B" w:rsidRDefault="00F60164">
      <w:pPr>
        <w:tabs>
          <w:tab w:val="left" w:pos="283"/>
          <w:tab w:val="left" w:pos="992"/>
          <w:tab w:val="left" w:pos="1700"/>
          <w:tab w:val="center" w:pos="1984"/>
          <w:tab w:val="left" w:pos="4535"/>
          <w:tab w:val="left" w:pos="6094"/>
          <w:tab w:val="left" w:pos="6480"/>
          <w:tab w:val="left" w:pos="6660"/>
        </w:tabs>
        <w:spacing w:line="100" w:lineRule="atLeast"/>
        <w:rPr>
          <w:b/>
          <w:bCs/>
        </w:rPr>
      </w:pPr>
      <w:r>
        <w:rPr>
          <w:rFonts w:cs="Times New Roman"/>
        </w:rPr>
        <w:t xml:space="preserve">                                                     </w:t>
      </w:r>
    </w:p>
    <w:p w:rsidR="00345C40" w:rsidRPr="00345C40" w:rsidRDefault="00F60164" w:rsidP="00345C40">
      <w:pPr>
        <w:pStyle w:val="Standard"/>
        <w:spacing w:line="283" w:lineRule="exact"/>
        <w:rPr>
          <w:b/>
        </w:rPr>
      </w:pPr>
      <w:r w:rsidRPr="00345C40">
        <w:rPr>
          <w:b/>
          <w:bCs/>
          <w:u w:val="single"/>
        </w:rPr>
        <w:t>Objet</w:t>
      </w:r>
      <w:r w:rsidRPr="003F434F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="00DF1647">
        <w:rPr>
          <w:b/>
          <w:bCs/>
        </w:rPr>
        <w:t xml:space="preserve">Convocation à l’assemblée générale </w:t>
      </w:r>
      <w:r w:rsidR="00334A55">
        <w:rPr>
          <w:b/>
          <w:bCs/>
        </w:rPr>
        <w:t>ordinaire</w:t>
      </w:r>
    </w:p>
    <w:p w:rsidR="00AE051B" w:rsidRDefault="00AE051B">
      <w:pPr>
        <w:spacing w:line="283" w:lineRule="exact"/>
      </w:pPr>
    </w:p>
    <w:p w:rsidR="00DF1647" w:rsidRDefault="00DF1647" w:rsidP="00DF1647">
      <w:pPr>
        <w:spacing w:line="283" w:lineRule="exact"/>
        <w:rPr>
          <w:kern w:val="2"/>
        </w:rPr>
      </w:pPr>
      <w:r>
        <w:t>Mesdames, messieurs,</w:t>
      </w:r>
    </w:p>
    <w:p w:rsidR="00DF1647" w:rsidRDefault="00DF1647" w:rsidP="00DF1647">
      <w:pPr>
        <w:spacing w:line="283" w:lineRule="exact"/>
      </w:pPr>
    </w:p>
    <w:p w:rsidR="00DF1647" w:rsidRDefault="00DF1647" w:rsidP="00DF1647">
      <w:r>
        <w:t xml:space="preserve">J’ai l’honneur de vous inviter à participer à l’assemblée générale </w:t>
      </w:r>
      <w:r w:rsidR="00A120AD">
        <w:t>ordinaire</w:t>
      </w:r>
      <w:r>
        <w:t xml:space="preserve"> du Comité Meuse et Triangle de Billard (CMTB) </w:t>
      </w:r>
      <w:r>
        <w:rPr>
          <w:rFonts w:eastAsia="Arial"/>
        </w:rPr>
        <w:t xml:space="preserve">qui aura lieu le </w:t>
      </w:r>
    </w:p>
    <w:p w:rsidR="00DF1647" w:rsidRDefault="00DF1647" w:rsidP="00DF1647">
      <w:pPr>
        <w:ind w:firstLine="708"/>
      </w:pPr>
    </w:p>
    <w:p w:rsidR="00DF1647" w:rsidRDefault="00C16EEF" w:rsidP="00DF1647">
      <w:pPr>
        <w:jc w:val="center"/>
        <w:rPr>
          <w:b/>
          <w:i/>
        </w:rPr>
      </w:pPr>
      <w:r>
        <w:rPr>
          <w:b/>
          <w:i/>
        </w:rPr>
        <w:t xml:space="preserve">Samedi </w:t>
      </w:r>
      <w:r w:rsidR="00991DC3">
        <w:rPr>
          <w:b/>
          <w:i/>
        </w:rPr>
        <w:t>2</w:t>
      </w:r>
      <w:r w:rsidR="00F12B86">
        <w:rPr>
          <w:b/>
          <w:i/>
        </w:rPr>
        <w:t xml:space="preserve">2 </w:t>
      </w:r>
      <w:r w:rsidR="00991DC3">
        <w:rPr>
          <w:b/>
          <w:i/>
        </w:rPr>
        <w:t>septembre</w:t>
      </w:r>
      <w:r>
        <w:rPr>
          <w:b/>
          <w:i/>
        </w:rPr>
        <w:t xml:space="preserve"> 2018</w:t>
      </w:r>
      <w:r w:rsidR="00DF1647">
        <w:rPr>
          <w:b/>
          <w:i/>
        </w:rPr>
        <w:t xml:space="preserve"> à </w:t>
      </w:r>
      <w:r>
        <w:rPr>
          <w:b/>
          <w:i/>
        </w:rPr>
        <w:t>1</w:t>
      </w:r>
      <w:r w:rsidR="00124088">
        <w:rPr>
          <w:b/>
          <w:i/>
        </w:rPr>
        <w:t>6</w:t>
      </w:r>
      <w:r w:rsidR="00DF1647">
        <w:rPr>
          <w:b/>
          <w:i/>
        </w:rPr>
        <w:t xml:space="preserve"> h </w:t>
      </w:r>
      <w:r w:rsidR="00124088">
        <w:rPr>
          <w:b/>
          <w:i/>
        </w:rPr>
        <w:t>3</w:t>
      </w:r>
      <w:r>
        <w:rPr>
          <w:b/>
          <w:i/>
        </w:rPr>
        <w:t>0</w:t>
      </w:r>
    </w:p>
    <w:p w:rsidR="00DF1647" w:rsidRDefault="00DF1647" w:rsidP="00DF1647">
      <w:pPr>
        <w:jc w:val="center"/>
        <w:rPr>
          <w:b/>
          <w:i/>
        </w:rPr>
      </w:pPr>
    </w:p>
    <w:p w:rsidR="00DF1647" w:rsidRDefault="00DF1647" w:rsidP="00DF1647">
      <w:pPr>
        <w:jc w:val="center"/>
        <w:rPr>
          <w:b/>
          <w:i/>
        </w:rPr>
      </w:pPr>
      <w:proofErr w:type="gramStart"/>
      <w:r>
        <w:rPr>
          <w:b/>
          <w:i/>
        </w:rPr>
        <w:t>au</w:t>
      </w:r>
      <w:proofErr w:type="gramEnd"/>
      <w:r>
        <w:rPr>
          <w:b/>
          <w:i/>
        </w:rPr>
        <w:t xml:space="preserve"> club de billard de Bar-le-Duc</w:t>
      </w:r>
    </w:p>
    <w:p w:rsidR="00DF1647" w:rsidRDefault="00DF1647" w:rsidP="00DF1647">
      <w:pPr>
        <w:ind w:firstLine="708"/>
      </w:pPr>
    </w:p>
    <w:p w:rsidR="00DF1647" w:rsidRDefault="00DF1647" w:rsidP="00DF1647">
      <w:pPr>
        <w:ind w:firstLine="708"/>
      </w:pPr>
    </w:p>
    <w:p w:rsidR="00DF1647" w:rsidRDefault="00DF1647" w:rsidP="00DF1647">
      <w:r>
        <w:t>Vous</w:t>
      </w:r>
      <w:r>
        <w:rPr>
          <w:rFonts w:eastAsia="Arial"/>
        </w:rPr>
        <w:t xml:space="preserve"> </w:t>
      </w:r>
      <w:r>
        <w:t>trouverez,</w:t>
      </w:r>
      <w:r>
        <w:rPr>
          <w:rFonts w:eastAsia="Arial"/>
        </w:rPr>
        <w:t xml:space="preserve"> </w:t>
      </w:r>
      <w:r>
        <w:t>ci-dessous,</w:t>
      </w:r>
      <w:r>
        <w:rPr>
          <w:rFonts w:eastAsia="Arial"/>
        </w:rPr>
        <w:t xml:space="preserve"> </w:t>
      </w:r>
      <w:r>
        <w:t>l</w:t>
      </w:r>
      <w:r>
        <w:rPr>
          <w:rFonts w:eastAsia="Arial"/>
        </w:rPr>
        <w:t>’</w:t>
      </w:r>
      <w:r>
        <w:t>ordre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jour :</w:t>
      </w:r>
    </w:p>
    <w:p w:rsidR="00DF1647" w:rsidRDefault="00DF1647" w:rsidP="00DF1647">
      <w:pPr>
        <w:ind w:firstLine="708"/>
      </w:pPr>
    </w:p>
    <w:p w:rsidR="00DF1647" w:rsidRDefault="00EA1B76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 xml:space="preserve">Accueil des </w:t>
      </w:r>
      <w:r w:rsidR="00DF1647">
        <w:t>délégués de club</w:t>
      </w:r>
    </w:p>
    <w:p w:rsidR="00DF1647" w:rsidRDefault="00DF1647" w:rsidP="00DF1647">
      <w:pPr>
        <w:ind w:firstLine="708"/>
      </w:pPr>
    </w:p>
    <w:p w:rsidR="00DF1647" w:rsidRDefault="00A120AD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Adoption du procès-verbal de l’assemblée générale ordinaire du 2 septembre 201</w:t>
      </w:r>
      <w:r w:rsidR="00A951CB">
        <w:t>7</w:t>
      </w:r>
    </w:p>
    <w:p w:rsidR="00DF1647" w:rsidRDefault="00DF1647" w:rsidP="00DF1647">
      <w:pPr>
        <w:tabs>
          <w:tab w:val="left" w:pos="567"/>
        </w:tabs>
        <w:ind w:left="567"/>
      </w:pPr>
    </w:p>
    <w:p w:rsidR="00DF1647" w:rsidRDefault="00991DC3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Rapport moral : bilan de mi-mandat et perspectives</w:t>
      </w:r>
    </w:p>
    <w:p w:rsidR="00A120AD" w:rsidRDefault="00A120AD" w:rsidP="00A120AD">
      <w:pPr>
        <w:pStyle w:val="Paragraphedeliste"/>
      </w:pPr>
    </w:p>
    <w:p w:rsidR="00A120AD" w:rsidRDefault="00991DC3" w:rsidP="00B9681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Vote</w:t>
      </w:r>
      <w:r w:rsidR="00A120AD">
        <w:t xml:space="preserve"> du bilan financier 2017/2018</w:t>
      </w:r>
    </w:p>
    <w:p w:rsidR="00991DC3" w:rsidRDefault="00991DC3" w:rsidP="00991DC3">
      <w:pPr>
        <w:tabs>
          <w:tab w:val="left" w:pos="567"/>
        </w:tabs>
        <w:spacing w:line="240" w:lineRule="auto"/>
      </w:pPr>
    </w:p>
    <w:p w:rsidR="00A120AD" w:rsidRDefault="00A120AD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Vote du budget prévisionnel 2018/2019</w:t>
      </w:r>
    </w:p>
    <w:p w:rsidR="00A120AD" w:rsidRDefault="00A120AD" w:rsidP="00991DC3"/>
    <w:p w:rsidR="00A120AD" w:rsidRDefault="00A120AD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Questions diverses</w:t>
      </w:r>
    </w:p>
    <w:p w:rsidR="0049791F" w:rsidRDefault="0049791F" w:rsidP="0049791F">
      <w:pPr>
        <w:pStyle w:val="Paragraphedeliste"/>
      </w:pPr>
    </w:p>
    <w:p w:rsidR="0049791F" w:rsidRDefault="0049791F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 xml:space="preserve">Remise des </w:t>
      </w:r>
      <w:r w:rsidR="00124088">
        <w:t>diplômes</w:t>
      </w:r>
      <w:r>
        <w:t xml:space="preserve"> suivie du pot de l’amitié</w:t>
      </w:r>
    </w:p>
    <w:p w:rsidR="00A120AD" w:rsidRDefault="00A120AD" w:rsidP="00A120AD">
      <w:pPr>
        <w:pStyle w:val="Paragraphedeliste"/>
      </w:pPr>
    </w:p>
    <w:p w:rsidR="00DF1647" w:rsidRDefault="00DF1647" w:rsidP="00DF1647">
      <w:pPr>
        <w:pStyle w:val="Paragraphedeliste"/>
      </w:pPr>
    </w:p>
    <w:p w:rsidR="00350C1E" w:rsidRDefault="00350C1E" w:rsidP="002D74B0">
      <w:pPr>
        <w:ind w:left="1418" w:right="26"/>
        <w:jc w:val="center"/>
        <w:rPr>
          <w:rFonts w:cs="Arial"/>
        </w:rPr>
      </w:pPr>
      <w:r>
        <w:rPr>
          <w:rFonts w:cs="Arial"/>
        </w:rPr>
        <w:t>Pour l</w:t>
      </w:r>
      <w:r w:rsidR="000C0B33">
        <w:rPr>
          <w:rFonts w:cs="Arial"/>
        </w:rPr>
        <w:t>e président du CMTB</w:t>
      </w:r>
      <w:r>
        <w:rPr>
          <w:rFonts w:cs="Arial"/>
        </w:rPr>
        <w:t>,</w:t>
      </w:r>
    </w:p>
    <w:p w:rsidR="002D74B0" w:rsidRDefault="000C0B33" w:rsidP="002D74B0">
      <w:pPr>
        <w:ind w:left="1418" w:right="26"/>
        <w:jc w:val="center"/>
        <w:rPr>
          <w:rFonts w:cs="Arial"/>
        </w:rPr>
      </w:pPr>
      <w:r>
        <w:rPr>
          <w:rFonts w:cs="Arial"/>
        </w:rPr>
        <w:t xml:space="preserve">Le </w:t>
      </w:r>
      <w:r w:rsidR="002D74B0">
        <w:rPr>
          <w:rFonts w:cs="Arial"/>
        </w:rPr>
        <w:t>secrétaire général</w:t>
      </w:r>
      <w:r w:rsidR="00350C1E">
        <w:rPr>
          <w:rFonts w:cs="Arial"/>
        </w:rPr>
        <w:t>,</w:t>
      </w:r>
    </w:p>
    <w:p w:rsidR="002D74B0" w:rsidRDefault="002D74B0" w:rsidP="002D74B0">
      <w:pPr>
        <w:ind w:left="1418" w:right="26"/>
        <w:jc w:val="center"/>
        <w:rPr>
          <w:rFonts w:cs="Arial"/>
        </w:rPr>
      </w:pPr>
    </w:p>
    <w:p w:rsidR="002D74B0" w:rsidRDefault="002D74B0" w:rsidP="002D74B0">
      <w:pPr>
        <w:ind w:left="1418" w:right="26"/>
        <w:jc w:val="center"/>
        <w:rPr>
          <w:rFonts w:cs="Arial"/>
        </w:rPr>
      </w:pPr>
    </w:p>
    <w:p w:rsidR="00207DC7" w:rsidRDefault="00D862B9" w:rsidP="002D74B0">
      <w:pPr>
        <w:ind w:left="1418" w:right="26"/>
        <w:jc w:val="center"/>
      </w:pPr>
      <w:r>
        <w:rPr>
          <w:rFonts w:cs="Arial"/>
        </w:rPr>
        <w:t>Jonathan MONTEL</w:t>
      </w:r>
    </w:p>
    <w:p w:rsidR="008F1720" w:rsidRDefault="008F1720">
      <w:pPr>
        <w:spacing w:line="283" w:lineRule="exact"/>
      </w:pPr>
    </w:p>
    <w:p w:rsidR="008F1720" w:rsidRDefault="008F1720">
      <w:pPr>
        <w:spacing w:line="283" w:lineRule="exact"/>
      </w:pPr>
    </w:p>
    <w:sectPr w:rsidR="008F1720" w:rsidSect="00137791">
      <w:headerReference w:type="default" r:id="rId9"/>
      <w:headerReference w:type="first" r:id="rId10"/>
      <w:pgSz w:w="11906" w:h="16838"/>
      <w:pgMar w:top="1134" w:right="794" w:bottom="567" w:left="3856" w:header="6" w:footer="159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6E7" w:rsidRDefault="008316E7">
      <w:pPr>
        <w:spacing w:line="240" w:lineRule="auto"/>
      </w:pPr>
      <w:r>
        <w:separator/>
      </w:r>
    </w:p>
  </w:endnote>
  <w:endnote w:type="continuationSeparator" w:id="0">
    <w:p w:rsidR="008316E7" w:rsidRDefault="00831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EA047816-2692-45B7-BD44-C6AA7B720AF6}"/>
    <w:embedBold r:id="rId2" w:fontKey="{C709C8CC-5DFA-4B46-A926-F7F4690CC10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6E7" w:rsidRDefault="008316E7">
      <w:pPr>
        <w:spacing w:line="240" w:lineRule="auto"/>
      </w:pPr>
      <w:r>
        <w:separator/>
      </w:r>
    </w:p>
  </w:footnote>
  <w:footnote w:type="continuationSeparator" w:id="0">
    <w:p w:rsidR="008316E7" w:rsidRDefault="00831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1B" w:rsidRDefault="00DA79DB">
    <w:pPr>
      <w:pStyle w:val="En-tte"/>
      <w:tabs>
        <w:tab w:val="clear" w:pos="4153"/>
        <w:tab w:val="clear" w:pos="8306"/>
      </w:tabs>
      <w:ind w:left="680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posOffset>609601</wp:posOffset>
              </wp:positionH>
              <wp:positionV relativeFrom="paragraph">
                <wp:posOffset>3015615</wp:posOffset>
              </wp:positionV>
              <wp:extent cx="839470" cy="300251"/>
              <wp:effectExtent l="0" t="0" r="17780" b="2413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300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9DB" w:rsidRDefault="00C60E2E" w:rsidP="00C60E2E">
                          <w:pPr>
                            <w:jc w:val="left"/>
                          </w:pPr>
                          <w:r>
                            <w:t>Page</w:t>
                          </w:r>
                          <w:r w:rsidR="00767DDC">
                            <w:t xml:space="preserve"> 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767DDC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120AD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767DDC">
                            <w:t xml:space="preserve"> / 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767DDC"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120AD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8pt;margin-top:237.45pt;width:66.1pt;height:2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">
              <v:textbox>
                <w:txbxContent>
                  <w:p w:rsidR="00DA79DB" w:rsidRDefault="00C60E2E" w:rsidP="00C60E2E">
                    <w:pPr>
                      <w:jc w:val="left"/>
                    </w:pPr>
                    <w:r>
                      <w:t>Page</w:t>
                    </w:r>
                    <w:r w:rsidR="00767DDC">
                      <w:t xml:space="preserve"> </w:t>
                    </w:r>
                    <w:r w:rsidR="00767DDC">
                      <w:rPr>
                        <w:b/>
                        <w:bCs/>
                      </w:rPr>
                      <w:fldChar w:fldCharType="begin"/>
                    </w:r>
                    <w:r w:rsidR="00767DDC">
                      <w:rPr>
                        <w:b/>
                        <w:bCs/>
                      </w:rPr>
                      <w:instrText>PAGE  \* Arabic  \* MERGEFORMAT</w:instrText>
                    </w:r>
                    <w:r w:rsidR="00767DDC">
                      <w:rPr>
                        <w:b/>
                        <w:bCs/>
                      </w:rPr>
                      <w:fldChar w:fldCharType="separate"/>
                    </w:r>
                    <w:r w:rsidR="00A120AD">
                      <w:rPr>
                        <w:b/>
                        <w:bCs/>
                        <w:noProof/>
                      </w:rPr>
                      <w:t>2</w:t>
                    </w:r>
                    <w:r w:rsidR="00767DDC">
                      <w:rPr>
                        <w:b/>
                        <w:bCs/>
                      </w:rPr>
                      <w:fldChar w:fldCharType="end"/>
                    </w:r>
                    <w:r w:rsidR="00767DDC">
                      <w:t xml:space="preserve"> / </w:t>
                    </w:r>
                    <w:r w:rsidR="00767DDC">
                      <w:rPr>
                        <w:b/>
                        <w:bCs/>
                      </w:rPr>
                      <w:fldChar w:fldCharType="begin"/>
                    </w:r>
                    <w:r w:rsidR="00767DDC">
                      <w:rPr>
                        <w:b/>
                        <w:bCs/>
                      </w:rPr>
                      <w:instrText>NUMPAGES  \* Arabic  \* MERGEFORMAT</w:instrText>
                    </w:r>
                    <w:r w:rsidR="00767DDC">
                      <w:rPr>
                        <w:b/>
                        <w:bCs/>
                      </w:rPr>
                      <w:fldChar w:fldCharType="separate"/>
                    </w:r>
                    <w:r w:rsidR="00A120AD">
                      <w:rPr>
                        <w:b/>
                        <w:bCs/>
                        <w:noProof/>
                      </w:rPr>
                      <w:t>2</w:t>
                    </w:r>
                    <w:r w:rsidR="00767DDC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862B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19EE0858" wp14:editId="5BC2CC0B">
          <wp:simplePos x="0" y="0"/>
          <wp:positionH relativeFrom="leftMargin">
            <wp:posOffset>252095</wp:posOffset>
          </wp:positionH>
          <wp:positionV relativeFrom="paragraph">
            <wp:posOffset>252095</wp:posOffset>
          </wp:positionV>
          <wp:extent cx="2163600" cy="2235600"/>
          <wp:effectExtent l="0" t="0" r="8255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22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FC" w:rsidRDefault="00B3414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B1A439A" wp14:editId="69A06813">
              <wp:simplePos x="0" y="0"/>
              <wp:positionH relativeFrom="column">
                <wp:posOffset>-2124710</wp:posOffset>
              </wp:positionH>
              <wp:positionV relativeFrom="paragraph">
                <wp:posOffset>2577465</wp:posOffset>
              </wp:positionV>
              <wp:extent cx="1552575" cy="3228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3228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51B" w:rsidRDefault="00AE051B">
                          <w:pPr>
                            <w:pStyle w:val="Rectorat"/>
                          </w:pPr>
                        </w:p>
                        <w:p w:rsidR="00AE051B" w:rsidRDefault="00AE051B">
                          <w:pPr>
                            <w:pStyle w:val="Rectorat"/>
                          </w:pPr>
                        </w:p>
                        <w:p w:rsidR="00A8161E" w:rsidRPr="00804452" w:rsidRDefault="002D74B0">
                          <w:pPr>
                            <w:pStyle w:val="division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Secrétaire général</w:t>
                          </w:r>
                        </w:p>
                        <w:p w:rsidR="000C0B33" w:rsidRPr="00804452" w:rsidRDefault="00D862B9" w:rsidP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Jonathan MONTEL</w:t>
                          </w:r>
                        </w:p>
                        <w:p w:rsidR="00345C40" w:rsidRDefault="00345C40">
                          <w:pPr>
                            <w:pStyle w:val="division"/>
                            <w:rPr>
                              <w:b w:val="0"/>
                              <w:szCs w:val="16"/>
                            </w:rPr>
                          </w:pPr>
                        </w:p>
                        <w:p w:rsidR="00AE051B" w:rsidRPr="00804452" w:rsidRDefault="00F60164">
                          <w:pPr>
                            <w:pStyle w:val="division"/>
                            <w:rPr>
                              <w:szCs w:val="16"/>
                            </w:rPr>
                          </w:pPr>
                          <w:r w:rsidRPr="00804452">
                            <w:rPr>
                              <w:b w:val="0"/>
                              <w:szCs w:val="16"/>
                            </w:rPr>
                            <w:t>Dossier suivi par</w:t>
                          </w:r>
                        </w:p>
                        <w:p w:rsidR="002D74B0" w:rsidRPr="00804452" w:rsidRDefault="00D862B9" w:rsidP="002D74B0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Jonathan MONTEL</w:t>
                          </w:r>
                        </w:p>
                        <w:p w:rsidR="00345C40" w:rsidRDefault="00345C40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</w:p>
                        <w:p w:rsidR="00E871D8" w:rsidRPr="00804452" w:rsidRDefault="00F60164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  <w:r w:rsidRPr="00804452">
                            <w:rPr>
                              <w:color w:val="000000"/>
                              <w:szCs w:val="16"/>
                            </w:rPr>
                            <w:t>Téléphone</w:t>
                          </w:r>
                          <w:r w:rsidRPr="00804452">
                            <w:rPr>
                              <w:color w:val="000000"/>
                              <w:szCs w:val="16"/>
                            </w:rPr>
                            <w:br/>
                          </w:r>
                          <w:sdt>
                            <w:sdtPr>
                              <w:rPr>
                                <w:color w:val="000000"/>
                                <w:szCs w:val="16"/>
                              </w:rPr>
                              <w:alias w:val="Catégorie "/>
                              <w:tag w:val=""/>
                              <w:id w:val="829957816"/>
                              <w:placeholder>
                                <w:docPart w:val="A772CB0B254B41A6ADCE731ED3A9A3D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991DC3">
                                <w:rPr>
                                  <w:color w:val="000000"/>
                                  <w:szCs w:val="16"/>
                                </w:rPr>
                                <w:t>06 01 93 89 84</w:t>
                              </w:r>
                            </w:sdtContent>
                          </w:sdt>
                        </w:p>
                        <w:p w:rsidR="00AE051B" w:rsidRPr="00804452" w:rsidRDefault="00AE051B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</w:p>
                        <w:p w:rsidR="00AE051B" w:rsidRPr="00804452" w:rsidRDefault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>Adresse courriel</w:t>
                          </w:r>
                        </w:p>
                        <w:p w:rsidR="00AB5ABD" w:rsidRDefault="008316E7" w:rsidP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sdt>
                            <w:sdtPr>
                              <w:rPr>
                                <w:szCs w:val="16"/>
                              </w:rPr>
                              <w:alias w:val="Objet "/>
                              <w:tag w:val=""/>
                              <w:id w:val="-576207661"/>
                              <w:placeholder>
                                <w:docPart w:val="7FDF8391F7D24A7983EAD49170AAA07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862B9">
                                <w:rPr>
                                  <w:szCs w:val="16"/>
                                </w:rPr>
                                <w:t>jonathan</w:t>
                              </w:r>
                              <w:r w:rsidR="002D74B0">
                                <w:rPr>
                                  <w:szCs w:val="16"/>
                                </w:rPr>
                                <w:t>.</w:t>
                              </w:r>
                              <w:r w:rsidR="00D862B9">
                                <w:rPr>
                                  <w:szCs w:val="16"/>
                                </w:rPr>
                                <w:t>montel</w:t>
                              </w:r>
                            </w:sdtContent>
                          </w:sdt>
                          <w:r w:rsidR="00F60164" w:rsidRPr="00804452">
                            <w:rPr>
                              <w:szCs w:val="16"/>
                            </w:rPr>
                            <w:t>@</w:t>
                          </w:r>
                          <w:r w:rsidR="00932F43">
                            <w:rPr>
                              <w:szCs w:val="16"/>
                            </w:rPr>
                            <w:t>cmtbillard.com</w:t>
                          </w: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Site</w:t>
                          </w: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cmtbillard.com</w:t>
                          </w:r>
                        </w:p>
                        <w:p w:rsidR="000C0B33" w:rsidRDefault="00F60164" w:rsidP="000C0B33">
                          <w:pPr>
                            <w:pStyle w:val="coordonnes"/>
                            <w:rPr>
                              <w:rFonts w:cs="Times New (W1)"/>
                              <w:b/>
                              <w:bCs/>
                              <w:color w:val="FF0000"/>
                              <w:szCs w:val="16"/>
                            </w:rPr>
                          </w:pPr>
                          <w:r w:rsidRPr="00804452">
                            <w:rPr>
                              <w:szCs w:val="16"/>
                            </w:rPr>
                            <w:br/>
                          </w:r>
                        </w:p>
                        <w:p w:rsidR="00AE051B" w:rsidRPr="00804452" w:rsidRDefault="00AE051B">
                          <w:pPr>
                            <w:spacing w:line="210" w:lineRule="exact"/>
                            <w:ind w:left="510"/>
                            <w:jc w:val="right"/>
                            <w:rPr>
                              <w:rFonts w:ascii="Arial Narrow" w:hAnsi="Arial Narrow" w:cs="Times New (W1)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A4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67.3pt;margin-top:202.95pt;width:122.25pt;height:254.2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" stroked="f">
              <v:fill opacity="0"/>
              <v:textbox inset="0,0,0,0">
                <w:txbxContent>
                  <w:p w:rsidR="00AE051B" w:rsidRDefault="00AE051B">
                    <w:pPr>
                      <w:pStyle w:val="Rectorat"/>
                    </w:pPr>
                  </w:p>
                  <w:p w:rsidR="00AE051B" w:rsidRDefault="00AE051B">
                    <w:pPr>
                      <w:pStyle w:val="Rectorat"/>
                    </w:pPr>
                  </w:p>
                  <w:p w:rsidR="00A8161E" w:rsidRPr="00804452" w:rsidRDefault="002D74B0">
                    <w:pPr>
                      <w:pStyle w:val="division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Secrétaire général</w:t>
                    </w:r>
                  </w:p>
                  <w:p w:rsidR="000C0B33" w:rsidRPr="00804452" w:rsidRDefault="00D862B9" w:rsidP="000C0B33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Jonathan MONTEL</w:t>
                    </w:r>
                  </w:p>
                  <w:p w:rsidR="00345C40" w:rsidRDefault="00345C40">
                    <w:pPr>
                      <w:pStyle w:val="division"/>
                      <w:rPr>
                        <w:b w:val="0"/>
                        <w:szCs w:val="16"/>
                      </w:rPr>
                    </w:pPr>
                  </w:p>
                  <w:p w:rsidR="00AE051B" w:rsidRPr="00804452" w:rsidRDefault="00F60164">
                    <w:pPr>
                      <w:pStyle w:val="division"/>
                      <w:rPr>
                        <w:szCs w:val="16"/>
                      </w:rPr>
                    </w:pPr>
                    <w:r w:rsidRPr="00804452">
                      <w:rPr>
                        <w:b w:val="0"/>
                        <w:szCs w:val="16"/>
                      </w:rPr>
                      <w:t>Dossier suivi par</w:t>
                    </w:r>
                  </w:p>
                  <w:p w:rsidR="002D74B0" w:rsidRPr="00804452" w:rsidRDefault="00D862B9" w:rsidP="002D74B0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Jonathan MONTEL</w:t>
                    </w:r>
                  </w:p>
                  <w:p w:rsidR="00345C40" w:rsidRDefault="00345C40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</w:p>
                  <w:p w:rsidR="00E871D8" w:rsidRPr="00804452" w:rsidRDefault="00F60164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  <w:r w:rsidRPr="00804452">
                      <w:rPr>
                        <w:color w:val="000000"/>
                        <w:szCs w:val="16"/>
                      </w:rPr>
                      <w:t>Téléphone</w:t>
                    </w:r>
                    <w:r w:rsidRPr="00804452">
                      <w:rPr>
                        <w:color w:val="000000"/>
                        <w:szCs w:val="16"/>
                      </w:rPr>
                      <w:br/>
                    </w:r>
                    <w:sdt>
                      <w:sdtPr>
                        <w:rPr>
                          <w:color w:val="000000"/>
                          <w:szCs w:val="16"/>
                        </w:rPr>
                        <w:alias w:val="Catégorie "/>
                        <w:tag w:val=""/>
                        <w:id w:val="829957816"/>
                        <w:placeholder>
                          <w:docPart w:val="A772CB0B254B41A6ADCE731ED3A9A3D3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991DC3">
                          <w:rPr>
                            <w:color w:val="000000"/>
                            <w:szCs w:val="16"/>
                          </w:rPr>
                          <w:t>06 01 93 89 84</w:t>
                        </w:r>
                      </w:sdtContent>
                    </w:sdt>
                  </w:p>
                  <w:p w:rsidR="00AE051B" w:rsidRPr="00804452" w:rsidRDefault="00AE051B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</w:p>
                  <w:p w:rsidR="00AE051B" w:rsidRPr="00804452" w:rsidRDefault="000C0B33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color w:val="000000"/>
                        <w:szCs w:val="16"/>
                      </w:rPr>
                      <w:t>Adresse courriel</w:t>
                    </w:r>
                  </w:p>
                  <w:p w:rsidR="00AB5ABD" w:rsidRDefault="005D6806" w:rsidP="000C0B33">
                    <w:pPr>
                      <w:pStyle w:val="coordonnes"/>
                      <w:rPr>
                        <w:szCs w:val="16"/>
                      </w:rPr>
                    </w:pPr>
                    <w:sdt>
                      <w:sdtPr>
                        <w:rPr>
                          <w:szCs w:val="16"/>
                        </w:rPr>
                        <w:alias w:val="Objet "/>
                        <w:tag w:val=""/>
                        <w:id w:val="-576207661"/>
                        <w:placeholder>
                          <w:docPart w:val="7FDF8391F7D24A7983EAD49170AAA079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D862B9">
                          <w:rPr>
                            <w:szCs w:val="16"/>
                          </w:rPr>
                          <w:t>jonathan</w:t>
                        </w:r>
                        <w:r w:rsidR="002D74B0">
                          <w:rPr>
                            <w:szCs w:val="16"/>
                          </w:rPr>
                          <w:t>.</w:t>
                        </w:r>
                        <w:r w:rsidR="00D862B9">
                          <w:rPr>
                            <w:szCs w:val="16"/>
                          </w:rPr>
                          <w:t>montel</w:t>
                        </w:r>
                      </w:sdtContent>
                    </w:sdt>
                    <w:r w:rsidR="00F60164" w:rsidRPr="00804452">
                      <w:rPr>
                        <w:szCs w:val="16"/>
                      </w:rPr>
                      <w:t>@</w:t>
                    </w:r>
                    <w:r w:rsidR="00932F43">
                      <w:rPr>
                        <w:szCs w:val="16"/>
                      </w:rPr>
                      <w:t>cmtbillard.com</w:t>
                    </w: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Site</w:t>
                    </w: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cmtbillard.com</w:t>
                    </w:r>
                  </w:p>
                  <w:p w:rsidR="000C0B33" w:rsidRDefault="00F60164" w:rsidP="000C0B33">
                    <w:pPr>
                      <w:pStyle w:val="coordonnes"/>
                      <w:rPr>
                        <w:rFonts w:cs="Times New (W1)"/>
                        <w:b/>
                        <w:bCs/>
                        <w:color w:val="FF0000"/>
                        <w:szCs w:val="16"/>
                      </w:rPr>
                    </w:pPr>
                    <w:r w:rsidRPr="00804452">
                      <w:rPr>
                        <w:szCs w:val="16"/>
                      </w:rPr>
                      <w:br/>
                    </w:r>
                  </w:p>
                  <w:p w:rsidR="00AE051B" w:rsidRPr="00804452" w:rsidRDefault="00AE051B">
                    <w:pPr>
                      <w:spacing w:line="210" w:lineRule="exact"/>
                      <w:ind w:left="510"/>
                      <w:jc w:val="right"/>
                      <w:rPr>
                        <w:rFonts w:ascii="Arial Narrow" w:hAnsi="Arial Narrow" w:cs="Times New (W1)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01735F50" wp14:editId="421C4406">
          <wp:simplePos x="0" y="0"/>
          <wp:positionH relativeFrom="leftMargin">
            <wp:posOffset>180340</wp:posOffset>
          </wp:positionH>
          <wp:positionV relativeFrom="paragraph">
            <wp:posOffset>180340</wp:posOffset>
          </wp:positionV>
          <wp:extent cx="2163600" cy="2235600"/>
          <wp:effectExtent l="0" t="0" r="8255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22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42"/>
    <w:rsid w:val="000C0B33"/>
    <w:rsid w:val="00124088"/>
    <w:rsid w:val="00125319"/>
    <w:rsid w:val="001302D4"/>
    <w:rsid w:val="00137791"/>
    <w:rsid w:val="0019283A"/>
    <w:rsid w:val="001A7478"/>
    <w:rsid w:val="001C798D"/>
    <w:rsid w:val="001D0B5A"/>
    <w:rsid w:val="00207DC7"/>
    <w:rsid w:val="002C0C99"/>
    <w:rsid w:val="002D74B0"/>
    <w:rsid w:val="002E3C47"/>
    <w:rsid w:val="002F659C"/>
    <w:rsid w:val="00334A55"/>
    <w:rsid w:val="00345C40"/>
    <w:rsid w:val="00350C1E"/>
    <w:rsid w:val="003F434F"/>
    <w:rsid w:val="00487D92"/>
    <w:rsid w:val="00496883"/>
    <w:rsid w:val="0049791F"/>
    <w:rsid w:val="004E4E64"/>
    <w:rsid w:val="004F6466"/>
    <w:rsid w:val="005050B7"/>
    <w:rsid w:val="00535A79"/>
    <w:rsid w:val="00552BB8"/>
    <w:rsid w:val="0056091F"/>
    <w:rsid w:val="005D1A15"/>
    <w:rsid w:val="005D6806"/>
    <w:rsid w:val="00604EAB"/>
    <w:rsid w:val="00607A1F"/>
    <w:rsid w:val="0063142C"/>
    <w:rsid w:val="006363F4"/>
    <w:rsid w:val="00643333"/>
    <w:rsid w:val="006453F5"/>
    <w:rsid w:val="00652466"/>
    <w:rsid w:val="00690033"/>
    <w:rsid w:val="006E51B5"/>
    <w:rsid w:val="00714E3F"/>
    <w:rsid w:val="00722276"/>
    <w:rsid w:val="00767DDC"/>
    <w:rsid w:val="007B1AFF"/>
    <w:rsid w:val="007D656C"/>
    <w:rsid w:val="00804452"/>
    <w:rsid w:val="00806B37"/>
    <w:rsid w:val="00817E85"/>
    <w:rsid w:val="008316E7"/>
    <w:rsid w:val="00867550"/>
    <w:rsid w:val="008B407B"/>
    <w:rsid w:val="008F1720"/>
    <w:rsid w:val="00932F43"/>
    <w:rsid w:val="00966F8E"/>
    <w:rsid w:val="00983C78"/>
    <w:rsid w:val="00991DC3"/>
    <w:rsid w:val="009B0235"/>
    <w:rsid w:val="009E53BF"/>
    <w:rsid w:val="009E72CF"/>
    <w:rsid w:val="00A00C71"/>
    <w:rsid w:val="00A120AD"/>
    <w:rsid w:val="00A6556C"/>
    <w:rsid w:val="00A65F07"/>
    <w:rsid w:val="00A72AD5"/>
    <w:rsid w:val="00A8161E"/>
    <w:rsid w:val="00A951CB"/>
    <w:rsid w:val="00AA65FD"/>
    <w:rsid w:val="00AB5ABD"/>
    <w:rsid w:val="00AD775F"/>
    <w:rsid w:val="00AE051B"/>
    <w:rsid w:val="00B34147"/>
    <w:rsid w:val="00B46FEC"/>
    <w:rsid w:val="00C138E4"/>
    <w:rsid w:val="00C16EEF"/>
    <w:rsid w:val="00C25F42"/>
    <w:rsid w:val="00C5034C"/>
    <w:rsid w:val="00C53C9D"/>
    <w:rsid w:val="00C60E2E"/>
    <w:rsid w:val="00CE6E51"/>
    <w:rsid w:val="00CF6F6D"/>
    <w:rsid w:val="00D16315"/>
    <w:rsid w:val="00D76699"/>
    <w:rsid w:val="00D82BEC"/>
    <w:rsid w:val="00D862B9"/>
    <w:rsid w:val="00DA79DB"/>
    <w:rsid w:val="00DF1647"/>
    <w:rsid w:val="00E871D8"/>
    <w:rsid w:val="00EA1B76"/>
    <w:rsid w:val="00EB36FC"/>
    <w:rsid w:val="00EC6353"/>
    <w:rsid w:val="00F12B86"/>
    <w:rsid w:val="00F42AE8"/>
    <w:rsid w:val="00F60164"/>
    <w:rsid w:val="00F66BC7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45A97E"/>
  <w15:chartTrackingRefBased/>
  <w15:docId w15:val="{B2446894-190B-4445-A979-DA57DAAD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80" w:lineRule="exact"/>
      <w:jc w:val="both"/>
    </w:pPr>
    <w:rPr>
      <w:rFonts w:ascii="Arial" w:eastAsia="Times" w:hAnsi="Arial" w:cs="Times"/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2340"/>
      </w:tabs>
      <w:ind w:left="900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 Narrow" w:hAnsi="Arial Narrow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340"/>
      </w:tabs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134"/>
      </w:tabs>
      <w:ind w:left="36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basedOn w:val="Policepardfaut1"/>
    <w:rPr>
      <w:sz w:val="16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Geneva" w:hAnsi="Geneva"/>
    </w:rPr>
  </w:style>
  <w:style w:type="paragraph" w:customStyle="1" w:styleId="texte">
    <w:name w:val="texte"/>
    <w:pPr>
      <w:suppressAutoHyphens/>
    </w:pPr>
    <w:rPr>
      <w:rFonts w:ascii="Arial" w:hAnsi="Arial" w:cs="Times"/>
      <w:kern w:val="1"/>
      <w:lang w:eastAsia="ar-SA"/>
    </w:rPr>
  </w:style>
  <w:style w:type="paragraph" w:customStyle="1" w:styleId="Rectorat">
    <w:name w:val="Rectorat"/>
    <w:pPr>
      <w:suppressAutoHyphens/>
      <w:spacing w:line="210" w:lineRule="exact"/>
      <w:jc w:val="right"/>
    </w:pPr>
    <w:rPr>
      <w:rFonts w:ascii="Arial Narrow" w:hAnsi="Arial Narrow" w:cs="Times"/>
      <w:b/>
      <w:kern w:val="1"/>
      <w:sz w:val="19"/>
      <w:lang w:eastAsia="ar-SA"/>
    </w:rPr>
  </w:style>
  <w:style w:type="paragraph" w:customStyle="1" w:styleId="Commentaire1">
    <w:name w:val="Commentaire1"/>
    <w:basedOn w:val="Normal"/>
  </w:style>
  <w:style w:type="paragraph" w:customStyle="1" w:styleId="division">
    <w:name w:val="division"/>
    <w:pPr>
      <w:suppressAutoHyphens/>
      <w:spacing w:line="210" w:lineRule="exact"/>
      <w:jc w:val="right"/>
    </w:pPr>
    <w:rPr>
      <w:rFonts w:ascii="Arial Narrow" w:hAnsi="Arial Narrow" w:cs="Times"/>
      <w:b/>
      <w:kern w:val="1"/>
      <w:sz w:val="16"/>
      <w:lang w:eastAsia="ar-SA"/>
    </w:rPr>
  </w:style>
  <w:style w:type="paragraph" w:customStyle="1" w:styleId="TitreTR1">
    <w:name w:val="Titre TR1"/>
    <w:basedOn w:val="Normal"/>
    <w:next w:val="Normal"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pPr>
      <w:suppressAutoHyphens/>
      <w:spacing w:line="210" w:lineRule="exact"/>
      <w:jc w:val="right"/>
    </w:pPr>
    <w:rPr>
      <w:rFonts w:ascii="Arial Narrow" w:hAnsi="Arial Narrow" w:cs="Times"/>
      <w:kern w:val="1"/>
      <w:sz w:val="16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tabs>
        <w:tab w:val="left" w:pos="1134"/>
      </w:tabs>
      <w:jc w:val="center"/>
    </w:pPr>
    <w:rPr>
      <w:b/>
      <w:bCs/>
      <w:i/>
      <w:iCs/>
    </w:rPr>
  </w:style>
  <w:style w:type="paragraph" w:customStyle="1" w:styleId="Normalcentr1">
    <w:name w:val="Normal centré1"/>
    <w:basedOn w:val="Normal"/>
    <w:pPr>
      <w:tabs>
        <w:tab w:val="center" w:pos="1984"/>
        <w:tab w:val="left" w:pos="2408"/>
        <w:tab w:val="left" w:pos="3117"/>
        <w:tab w:val="left" w:pos="4535"/>
        <w:tab w:val="left" w:pos="5244"/>
        <w:tab w:val="left" w:pos="5668"/>
        <w:tab w:val="left" w:pos="6094"/>
        <w:tab w:val="left" w:pos="6236"/>
        <w:tab w:val="left" w:pos="6377"/>
        <w:tab w:val="left" w:pos="6519"/>
        <w:tab w:val="left" w:pos="6803"/>
        <w:tab w:val="left" w:pos="7086"/>
        <w:tab w:val="left" w:pos="7653"/>
      </w:tabs>
      <w:autoSpaceDE w:val="0"/>
      <w:ind w:left="1416" w:right="849"/>
    </w:pPr>
    <w:rPr>
      <w:rFonts w:cs="Arial"/>
    </w:rPr>
  </w:style>
  <w:style w:type="paragraph" w:styleId="Retraitcorpsdetexte">
    <w:name w:val="Body Text Indent"/>
    <w:basedOn w:val="Normal"/>
    <w:pPr>
      <w:tabs>
        <w:tab w:val="left" w:pos="2340"/>
      </w:tabs>
      <w:ind w:left="900"/>
    </w:pPr>
    <w:rPr>
      <w:rFonts w:cs="Arial"/>
    </w:rPr>
  </w:style>
  <w:style w:type="paragraph" w:customStyle="1" w:styleId="DefaultText">
    <w:name w:val="Default Text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Titre">
    <w:name w:val="Title"/>
    <w:basedOn w:val="DefaultText"/>
    <w:next w:val="TextBodySingle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character" w:styleId="Textedelespacerserv">
    <w:name w:val="Placeholder Text"/>
    <w:basedOn w:val="Policepardfaut"/>
    <w:uiPriority w:val="99"/>
    <w:semiHidden/>
    <w:rsid w:val="00A8161E"/>
    <w:rPr>
      <w:color w:val="80808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E3C47"/>
  </w:style>
  <w:style w:type="character" w:customStyle="1" w:styleId="DateCar">
    <w:name w:val="Date Car"/>
    <w:basedOn w:val="Policepardfaut"/>
    <w:link w:val="Date"/>
    <w:uiPriority w:val="99"/>
    <w:semiHidden/>
    <w:rsid w:val="002E3C47"/>
    <w:rPr>
      <w:rFonts w:ascii="Arial" w:eastAsia="Times" w:hAnsi="Arial" w:cs="Times"/>
      <w:kern w:val="1"/>
      <w:lang w:eastAsia="ar-SA"/>
    </w:rPr>
  </w:style>
  <w:style w:type="character" w:styleId="lev">
    <w:name w:val="Strong"/>
    <w:basedOn w:val="Policepardfaut"/>
    <w:uiPriority w:val="8"/>
    <w:qFormat/>
    <w:rsid w:val="002E3C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DC7"/>
    <w:pPr>
      <w:suppressAutoHyphens w:val="0"/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Standard">
    <w:name w:val="Standard"/>
    <w:rsid w:val="00345C40"/>
    <w:pPr>
      <w:suppressAutoHyphens/>
      <w:autoSpaceDN w:val="0"/>
      <w:spacing w:line="280" w:lineRule="exact"/>
      <w:jc w:val="both"/>
      <w:textAlignment w:val="baseline"/>
    </w:pPr>
    <w:rPr>
      <w:rFonts w:ascii="Arial" w:eastAsia="Times" w:hAnsi="Arial" w:cs="Times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2C"/>
    <w:rPr>
      <w:rFonts w:ascii="Segoe UI" w:eastAsia="Times" w:hAnsi="Segoe UI" w:cs="Segoe UI"/>
      <w:kern w:val="1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DF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ntel\Documents\Word\Courrier%20administratif%20C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2CB0B254B41A6ADCE731ED3A9A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1F5AE-22A8-4D17-BBE6-D933EE33D815}"/>
      </w:docPartPr>
      <w:docPartBody>
        <w:p w:rsidR="00826771" w:rsidRDefault="00867AB6">
          <w:pPr>
            <w:pStyle w:val="A772CB0B254B41A6ADCE731ED3A9A3D3"/>
          </w:pPr>
          <w:r w:rsidRPr="002537F3">
            <w:rPr>
              <w:rStyle w:val="Textedelespacerserv"/>
            </w:rPr>
            <w:t>[Catégorie ]</w:t>
          </w:r>
        </w:p>
      </w:docPartBody>
    </w:docPart>
    <w:docPart>
      <w:docPartPr>
        <w:name w:val="7FDF8391F7D24A7983EAD49170AAA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649C-A72D-4971-9BB3-70E994B9A3B4}"/>
      </w:docPartPr>
      <w:docPartBody>
        <w:p w:rsidR="00826771" w:rsidRDefault="00867AB6">
          <w:pPr>
            <w:pStyle w:val="7FDF8391F7D24A7983EAD49170AAA079"/>
          </w:pPr>
          <w:r w:rsidRPr="00EF115D">
            <w:rPr>
              <w:rStyle w:val="Textedelespacerserv"/>
            </w:rPr>
            <w:t>[Objet ]</w:t>
          </w:r>
        </w:p>
      </w:docPartBody>
    </w:docPart>
    <w:docPart>
      <w:docPartPr>
        <w:name w:val="077351600DD24D0988F3DA0B872BF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C9EC6-3CFE-416A-A6C9-D7CDCED0CCC8}"/>
      </w:docPartPr>
      <w:docPartBody>
        <w:p w:rsidR="00E97400" w:rsidRDefault="00B55C99" w:rsidP="00B55C99">
          <w:pPr>
            <w:pStyle w:val="077351600DD24D0988F3DA0B872BF0C9"/>
          </w:pPr>
          <w:r>
            <w:rPr>
              <w:rStyle w:val="lev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B6"/>
    <w:rsid w:val="00034BEC"/>
    <w:rsid w:val="00082B9B"/>
    <w:rsid w:val="00090C2B"/>
    <w:rsid w:val="00127861"/>
    <w:rsid w:val="001B5CD2"/>
    <w:rsid w:val="001B6129"/>
    <w:rsid w:val="00206589"/>
    <w:rsid w:val="002B4699"/>
    <w:rsid w:val="00417E1C"/>
    <w:rsid w:val="004320C3"/>
    <w:rsid w:val="0043767D"/>
    <w:rsid w:val="004F6911"/>
    <w:rsid w:val="00653CFA"/>
    <w:rsid w:val="0071773E"/>
    <w:rsid w:val="00826771"/>
    <w:rsid w:val="00834D7F"/>
    <w:rsid w:val="0086189A"/>
    <w:rsid w:val="00867AB6"/>
    <w:rsid w:val="00924532"/>
    <w:rsid w:val="009969C5"/>
    <w:rsid w:val="00A24730"/>
    <w:rsid w:val="00A86B47"/>
    <w:rsid w:val="00AE788B"/>
    <w:rsid w:val="00B55C99"/>
    <w:rsid w:val="00D043AC"/>
    <w:rsid w:val="00E97400"/>
    <w:rsid w:val="00EA261C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8"/>
    <w:qFormat/>
    <w:rsid w:val="00B55C99"/>
    <w:rPr>
      <w:b/>
      <w:bCs/>
    </w:rPr>
  </w:style>
  <w:style w:type="paragraph" w:customStyle="1" w:styleId="517112DF85F348619478E5BBE78D36E5">
    <w:name w:val="517112DF85F348619478E5BBE78D36E5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BC05DA8B4954D25B04A4B79F63E30D4">
    <w:name w:val="5BC05DA8B4954D25B04A4B79F63E30D4"/>
  </w:style>
  <w:style w:type="paragraph" w:customStyle="1" w:styleId="A772CB0B254B41A6ADCE731ED3A9A3D3">
    <w:name w:val="A772CB0B254B41A6ADCE731ED3A9A3D3"/>
  </w:style>
  <w:style w:type="paragraph" w:customStyle="1" w:styleId="2219B7AC062B4570A6F69E2E947B6E87">
    <w:name w:val="2219B7AC062B4570A6F69E2E947B6E87"/>
  </w:style>
  <w:style w:type="paragraph" w:customStyle="1" w:styleId="7FDF8391F7D24A7983EAD49170AAA079">
    <w:name w:val="7FDF8391F7D24A7983EAD49170AAA079"/>
  </w:style>
  <w:style w:type="paragraph" w:customStyle="1" w:styleId="077351600DD24D0988F3DA0B872BF0C9">
    <w:name w:val="077351600DD24D0988F3DA0B872BF0C9"/>
    <w:rsid w:val="00B55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93851-EBE3-4F2E-836C-377653EB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administratif Cite.dotx</Template>
  <TotalTime>146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Jean-Claude PUGIBET</Manager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jonathan.montel</dc:subject>
  <dc:creator>Jonathan MONTEL</dc:creator>
  <cp:keywords/>
  <cp:lastModifiedBy>Jonathan MONTEL</cp:lastModifiedBy>
  <cp:revision>50</cp:revision>
  <cp:lastPrinted>2015-02-06T07:46:00Z</cp:lastPrinted>
  <dcterms:created xsi:type="dcterms:W3CDTF">2015-02-04T10:50:00Z</dcterms:created>
  <dcterms:modified xsi:type="dcterms:W3CDTF">2018-08-16T11:19:00Z</dcterms:modified>
  <cp:category>06 01 93 89 84</cp:category>
  <cp:contentStatus/>
</cp:coreProperties>
</file>